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60" w:rsidRDefault="00266D60" w:rsidP="00266D60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266D60" w:rsidRPr="00404B27" w:rsidRDefault="00266D60" w:rsidP="00266D60">
      <w:pPr>
        <w:spacing w:before="60"/>
        <w:jc w:val="center"/>
        <w:rPr>
          <w:b/>
          <w:sz w:val="24"/>
          <w:szCs w:val="24"/>
        </w:rPr>
      </w:pPr>
    </w:p>
    <w:p w:rsidR="00266D60" w:rsidRPr="002F5B42" w:rsidRDefault="00266D60" w:rsidP="00266D6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66D60" w:rsidRPr="002F5B42" w:rsidRDefault="00266D60" w:rsidP="00266D6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266D60" w:rsidRDefault="00266D60" w:rsidP="00266D60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266D60" w:rsidRDefault="00266D60" w:rsidP="00266D60">
      <w:pPr>
        <w:spacing w:before="60"/>
        <w:jc w:val="center"/>
        <w:rPr>
          <w:b/>
          <w:spacing w:val="200"/>
          <w:sz w:val="28"/>
          <w:szCs w:val="28"/>
        </w:rPr>
      </w:pPr>
    </w:p>
    <w:p w:rsidR="00266D60" w:rsidRDefault="00266D60" w:rsidP="00266D60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266D60" w:rsidRPr="00B227BB" w:rsidRDefault="00266D60" w:rsidP="00266D6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66D60" w:rsidRPr="00027979" w:rsidTr="00656305">
        <w:trPr>
          <w:trHeight w:val="620"/>
        </w:trPr>
        <w:tc>
          <w:tcPr>
            <w:tcW w:w="3622" w:type="dxa"/>
          </w:tcPr>
          <w:p w:rsidR="00266D60" w:rsidRPr="00027979" w:rsidRDefault="00266D60" w:rsidP="00D704B4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D704B4">
              <w:rPr>
                <w:sz w:val="28"/>
                <w:szCs w:val="28"/>
                <w:u w:val="single"/>
              </w:rPr>
              <w:t>23.07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266D60" w:rsidRPr="00027979" w:rsidRDefault="00725870" w:rsidP="0072587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66D60"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66D60" w:rsidRPr="00027979" w:rsidRDefault="00266D60" w:rsidP="00D704B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D704B4">
              <w:rPr>
                <w:sz w:val="28"/>
                <w:szCs w:val="28"/>
                <w:u w:val="single"/>
              </w:rPr>
              <w:t>184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266D60" w:rsidRDefault="00266D60" w:rsidP="00266D60">
      <w:pPr>
        <w:rPr>
          <w:sz w:val="28"/>
          <w:szCs w:val="28"/>
        </w:rPr>
      </w:pPr>
    </w:p>
    <w:p w:rsidR="00266D60" w:rsidRDefault="00266D60" w:rsidP="00266D60">
      <w:pPr>
        <w:pStyle w:val="a6"/>
      </w:pPr>
    </w:p>
    <w:p w:rsidR="00266D60" w:rsidRPr="001A5B9E" w:rsidRDefault="00266D60" w:rsidP="00266D6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266D60" w:rsidRPr="001A5B9E" w:rsidRDefault="00266D60" w:rsidP="00266D6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266D60" w:rsidRPr="006F17EA" w:rsidRDefault="00266D60" w:rsidP="00266D60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66D60" w:rsidRDefault="00266D60" w:rsidP="00266D6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</w:t>
      </w:r>
      <w:r w:rsidR="00425526">
        <w:rPr>
          <w:rFonts w:ascii="Times New Roman" w:hAnsi="Times New Roman"/>
          <w:sz w:val="28"/>
          <w:szCs w:val="28"/>
          <w:lang w:val="uk-UA"/>
        </w:rPr>
        <w:t>ого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425526"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</w:t>
      </w:r>
      <w:r w:rsidR="00425526">
        <w:rPr>
          <w:rFonts w:ascii="Times New Roman" w:hAnsi="Times New Roman"/>
          <w:sz w:val="28"/>
          <w:szCs w:val="28"/>
          <w:lang w:val="uk-UA"/>
        </w:rPr>
        <w:t>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 w:rsidR="00425526"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 w:rsidR="00425526"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266D60" w:rsidRDefault="00266D60" w:rsidP="00266D6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D60" w:rsidRDefault="00266D60" w:rsidP="00266D6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66D60" w:rsidRPr="008C5EC1" w:rsidRDefault="00266D60" w:rsidP="00266D6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D60" w:rsidRPr="00D6565A" w:rsidRDefault="00266D60" w:rsidP="00266D6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 w:rsidR="00425526"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266D60" w:rsidRPr="004512DE" w:rsidRDefault="00425526" w:rsidP="00266D6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66D60">
        <w:rPr>
          <w:sz w:val="28"/>
          <w:szCs w:val="28"/>
        </w:rPr>
        <w:t>. «</w:t>
      </w:r>
      <w:r w:rsidR="00725870">
        <w:rPr>
          <w:sz w:val="28"/>
          <w:szCs w:val="28"/>
        </w:rPr>
        <w:t>Реконструкція приймального відділення з відділенням невідкладної допомоги КНП КРР «</w:t>
      </w:r>
      <w:proofErr w:type="spellStart"/>
      <w:r w:rsidR="00725870">
        <w:rPr>
          <w:sz w:val="28"/>
          <w:szCs w:val="28"/>
        </w:rPr>
        <w:t>Козелецька</w:t>
      </w:r>
      <w:proofErr w:type="spellEnd"/>
      <w:r w:rsidR="00725870">
        <w:rPr>
          <w:sz w:val="28"/>
          <w:szCs w:val="28"/>
        </w:rPr>
        <w:t xml:space="preserve"> ЦРЛ</w:t>
      </w:r>
      <w:r w:rsidR="00266D60">
        <w:rPr>
          <w:sz w:val="28"/>
          <w:szCs w:val="28"/>
        </w:rPr>
        <w:t>»</w:t>
      </w:r>
      <w:r w:rsidR="00725870">
        <w:rPr>
          <w:sz w:val="28"/>
          <w:szCs w:val="28"/>
        </w:rPr>
        <w:t>.</w:t>
      </w:r>
    </w:p>
    <w:p w:rsidR="00266D60" w:rsidRDefault="00266D60" w:rsidP="00266D60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 w:rsidR="0072587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725870"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</w:t>
      </w:r>
      <w:r w:rsidR="00725870">
        <w:rPr>
          <w:sz w:val="28"/>
          <w:szCs w:val="28"/>
        </w:rPr>
        <w:t>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 w:rsidR="00725870">
        <w:rPr>
          <w:sz w:val="28"/>
          <w:szCs w:val="28"/>
        </w:rPr>
        <w:t>4185</w:t>
      </w:r>
      <w:r>
        <w:rPr>
          <w:sz w:val="28"/>
          <w:szCs w:val="28"/>
        </w:rPr>
        <w:t>.</w:t>
      </w:r>
    </w:p>
    <w:p w:rsidR="00266D60" w:rsidRDefault="00266D60" w:rsidP="00266D60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66D60" w:rsidRDefault="00266D60" w:rsidP="00266D60">
      <w:pPr>
        <w:spacing w:before="60"/>
        <w:jc w:val="center"/>
        <w:rPr>
          <w:sz w:val="28"/>
          <w:szCs w:val="28"/>
        </w:rPr>
      </w:pPr>
    </w:p>
    <w:p w:rsidR="00266D60" w:rsidRDefault="00266D60" w:rsidP="00266D60">
      <w:pPr>
        <w:spacing w:before="60"/>
        <w:jc w:val="center"/>
        <w:rPr>
          <w:sz w:val="28"/>
          <w:szCs w:val="28"/>
        </w:rPr>
      </w:pPr>
    </w:p>
    <w:p w:rsidR="00266D60" w:rsidRDefault="00725870" w:rsidP="00266D60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="00266D60" w:rsidRPr="00933303">
        <w:rPr>
          <w:sz w:val="28"/>
          <w:szCs w:val="28"/>
        </w:rPr>
        <w:t>ачальник</w:t>
      </w:r>
      <w:r w:rsidR="00266D60" w:rsidRPr="00933303">
        <w:rPr>
          <w:sz w:val="28"/>
          <w:szCs w:val="28"/>
          <w:lang w:val="ru-RU"/>
        </w:rPr>
        <w:tab/>
      </w:r>
      <w:r w:rsidR="00266D60" w:rsidRPr="00933303">
        <w:rPr>
          <w:sz w:val="28"/>
          <w:szCs w:val="28"/>
          <w:lang w:val="ru-RU"/>
        </w:rPr>
        <w:tab/>
      </w:r>
      <w:r w:rsidR="00266D60" w:rsidRPr="00933303">
        <w:rPr>
          <w:sz w:val="28"/>
          <w:szCs w:val="28"/>
          <w:lang w:val="ru-RU"/>
        </w:rPr>
        <w:tab/>
      </w:r>
      <w:r w:rsidR="00266D60" w:rsidRPr="00933303">
        <w:rPr>
          <w:sz w:val="28"/>
          <w:szCs w:val="28"/>
          <w:lang w:val="ru-RU"/>
        </w:rPr>
        <w:tab/>
      </w:r>
      <w:r w:rsidR="00266D60" w:rsidRPr="00933303">
        <w:rPr>
          <w:sz w:val="28"/>
          <w:szCs w:val="28"/>
          <w:lang w:val="ru-RU"/>
        </w:rPr>
        <w:tab/>
      </w:r>
      <w:r w:rsidR="00266D60">
        <w:rPr>
          <w:sz w:val="28"/>
          <w:szCs w:val="28"/>
          <w:lang w:val="ru-RU"/>
        </w:rPr>
        <w:t xml:space="preserve">     </w:t>
      </w:r>
      <w:r w:rsidR="00266D60">
        <w:rPr>
          <w:sz w:val="28"/>
          <w:szCs w:val="28"/>
          <w:lang w:val="ru-RU"/>
        </w:rPr>
        <w:tab/>
      </w:r>
      <w:r w:rsidR="00266D60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 w:rsidR="00266D6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Богдан КРИВЕНКО</w:t>
      </w:r>
    </w:p>
    <w:p w:rsidR="00266D60" w:rsidRDefault="00266D60" w:rsidP="00266D60">
      <w:pPr>
        <w:spacing w:before="60"/>
        <w:jc w:val="center"/>
        <w:rPr>
          <w:b/>
          <w:sz w:val="24"/>
          <w:szCs w:val="24"/>
          <w:lang w:val="ru-RU"/>
        </w:rPr>
      </w:pPr>
    </w:p>
    <w:p w:rsidR="00266D60" w:rsidRDefault="00266D6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725870" w:rsidRDefault="0072587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725870" w:rsidRDefault="0072587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725870" w:rsidRDefault="0072587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725870" w:rsidRDefault="0072587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sectPr w:rsidR="00725870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CB" w:rsidRDefault="001C24CB">
      <w:r>
        <w:separator/>
      </w:r>
    </w:p>
  </w:endnote>
  <w:endnote w:type="continuationSeparator" w:id="0">
    <w:p w:rsidR="001C24CB" w:rsidRDefault="001C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CB" w:rsidRDefault="001C24CB">
      <w:r>
        <w:separator/>
      </w:r>
    </w:p>
  </w:footnote>
  <w:footnote w:type="continuationSeparator" w:id="0">
    <w:p w:rsidR="001C24CB" w:rsidRDefault="001C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11781F">
      <w:rPr>
        <w:rStyle w:val="a4"/>
        <w:noProof/>
        <w:sz w:val="24"/>
        <w:szCs w:val="24"/>
      </w:rPr>
      <w:t>12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1781F"/>
    <w:rsid w:val="00125348"/>
    <w:rsid w:val="001453E5"/>
    <w:rsid w:val="00151050"/>
    <w:rsid w:val="0016458F"/>
    <w:rsid w:val="0016560E"/>
    <w:rsid w:val="001A4AE2"/>
    <w:rsid w:val="001A5B9E"/>
    <w:rsid w:val="001B1CCA"/>
    <w:rsid w:val="001C24CB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04B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F6EF0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2020-08-12T05:49:00Z</dcterms:created>
  <dcterms:modified xsi:type="dcterms:W3CDTF">2020-08-12T05:49:00Z</dcterms:modified>
</cp:coreProperties>
</file>